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701E" w14:textId="77777777" w:rsidR="006338B0" w:rsidRPr="00E90E6C" w:rsidRDefault="006338B0" w:rsidP="006338B0">
      <w:pPr>
        <w:jc w:val="left"/>
        <w:rPr>
          <w:rFonts w:ascii="Times New Roman" w:hAnsi="Times New Roman" w:cs="Times New Roman"/>
          <w:noProof/>
          <w:sz w:val="19"/>
          <w:szCs w:val="19"/>
        </w:rPr>
      </w:pPr>
      <w:r w:rsidRPr="00E90E6C"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 wp14:anchorId="16EF26C0" wp14:editId="6FAE5D06">
            <wp:extent cx="3190875" cy="1486804"/>
            <wp:effectExtent l="0" t="0" r="0" b="0"/>
            <wp:docPr id="1" name="Obrázek 1" descr="A red and white circular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A red and white circular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992" cy="150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6C">
        <w:rPr>
          <w:rFonts w:ascii="Times New Roman" w:hAnsi="Times New Roman" w:cs="Times New Roman"/>
          <w:noProof/>
          <w:sz w:val="19"/>
          <w:szCs w:val="19"/>
        </w:rPr>
        <w:t xml:space="preserve">                                 </w:t>
      </w:r>
      <w:r w:rsidRPr="00E90E6C"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 wp14:anchorId="0F339A20" wp14:editId="49AC70F3">
            <wp:extent cx="1414848" cy="1414848"/>
            <wp:effectExtent l="0" t="0" r="0" b="0"/>
            <wp:docPr id="1306484115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484115" name="Picture 1" descr="A red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39" cy="143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0E6C">
        <w:rPr>
          <w:rFonts w:ascii="Times New Roman" w:hAnsi="Times New Roman" w:cs="Times New Roman"/>
          <w:noProof/>
          <w:sz w:val="19"/>
          <w:szCs w:val="19"/>
        </w:rPr>
        <w:t xml:space="preserve">              </w:t>
      </w:r>
    </w:p>
    <w:p w14:paraId="39E603CB" w14:textId="77777777" w:rsidR="006338B0" w:rsidRPr="00E90E6C" w:rsidRDefault="006338B0" w:rsidP="006338B0">
      <w:pPr>
        <w:jc w:val="center"/>
        <w:rPr>
          <w:rFonts w:ascii="Times New Roman" w:hAnsi="Times New Roman" w:cs="Times New Roman"/>
          <w:noProof/>
          <w:sz w:val="19"/>
          <w:szCs w:val="19"/>
        </w:rPr>
      </w:pPr>
    </w:p>
    <w:p w14:paraId="482C54DE" w14:textId="77777777" w:rsidR="006338B0" w:rsidRPr="00E90E6C" w:rsidRDefault="006338B0" w:rsidP="006338B0">
      <w:pPr>
        <w:jc w:val="center"/>
        <w:rPr>
          <w:rFonts w:ascii="Times New Roman" w:hAnsi="Times New Roman" w:cs="Times New Roman"/>
          <w:b/>
          <w:bCs/>
          <w:noProof/>
          <w:sz w:val="47"/>
          <w:szCs w:val="47"/>
        </w:rPr>
      </w:pPr>
      <w:r w:rsidRPr="00E90E6C">
        <w:rPr>
          <w:rFonts w:ascii="Times New Roman" w:hAnsi="Times New Roman" w:cs="Times New Roman"/>
          <w:b/>
          <w:bCs/>
          <w:noProof/>
          <w:sz w:val="47"/>
          <w:szCs w:val="47"/>
        </w:rPr>
        <w:t>[</w:t>
      </w:r>
      <w:r w:rsidRPr="00E90E6C">
        <w:rPr>
          <w:rFonts w:ascii="Times New Roman" w:hAnsi="Times New Roman" w:cs="Times New Roman"/>
          <w:b/>
          <w:bCs/>
          <w:noProof/>
          <w:sz w:val="47"/>
          <w:szCs w:val="48"/>
        </w:rPr>
        <w:t>Název práce</w:t>
      </w:r>
      <w:r w:rsidRPr="00E90E6C">
        <w:rPr>
          <w:rFonts w:ascii="Times New Roman" w:hAnsi="Times New Roman" w:cs="Times New Roman"/>
          <w:b/>
          <w:bCs/>
          <w:noProof/>
          <w:sz w:val="47"/>
          <w:szCs w:val="47"/>
        </w:rPr>
        <w:t>]</w:t>
      </w:r>
    </w:p>
    <w:p w14:paraId="67C0A57C" w14:textId="77777777" w:rsidR="006338B0" w:rsidRPr="00E90E6C" w:rsidRDefault="006338B0" w:rsidP="006338B0">
      <w:pPr>
        <w:jc w:val="center"/>
        <w:rPr>
          <w:rFonts w:ascii="Times New Roman" w:hAnsi="Times New Roman" w:cs="Times New Roman"/>
          <w:b/>
          <w:bCs/>
          <w:noProof/>
          <w:sz w:val="35"/>
          <w:szCs w:val="36"/>
        </w:rPr>
      </w:pPr>
      <w:r w:rsidRPr="00E90E6C">
        <w:rPr>
          <w:rFonts w:ascii="Times New Roman" w:hAnsi="Times New Roman" w:cs="Times New Roman"/>
          <w:b/>
          <w:bCs/>
          <w:noProof/>
          <w:sz w:val="35"/>
          <w:szCs w:val="36"/>
        </w:rPr>
        <w:t>[případný podnázev]</w:t>
      </w:r>
    </w:p>
    <w:p w14:paraId="649961E8" w14:textId="77777777" w:rsidR="006338B0" w:rsidRPr="00E90E6C" w:rsidRDefault="006338B0" w:rsidP="006338B0">
      <w:pPr>
        <w:jc w:val="center"/>
        <w:rPr>
          <w:rFonts w:ascii="Times New Roman" w:hAnsi="Times New Roman" w:cs="Times New Roman"/>
          <w:noProof/>
          <w:sz w:val="35"/>
          <w:szCs w:val="35"/>
        </w:rPr>
      </w:pPr>
    </w:p>
    <w:p w14:paraId="6B4DF5A4" w14:textId="77777777" w:rsidR="006338B0" w:rsidRPr="00E90E6C" w:rsidRDefault="006338B0" w:rsidP="006338B0">
      <w:pPr>
        <w:jc w:val="center"/>
        <w:rPr>
          <w:rFonts w:ascii="Times New Roman" w:hAnsi="Times New Roman" w:cs="Times New Roman"/>
          <w:noProof/>
          <w:sz w:val="35"/>
          <w:szCs w:val="36"/>
        </w:rPr>
      </w:pPr>
      <w:r w:rsidRPr="00E90E6C">
        <w:rPr>
          <w:rFonts w:ascii="Times New Roman" w:hAnsi="Times New Roman" w:cs="Times New Roman"/>
          <w:noProof/>
          <w:sz w:val="35"/>
          <w:szCs w:val="36"/>
        </w:rPr>
        <w:t>Studentská vědecká</w:t>
      </w:r>
      <w:r w:rsidRPr="00E90E6C">
        <w:rPr>
          <w:rFonts w:ascii="Times New Roman" w:hAnsi="Times New Roman" w:cs="Times New Roman"/>
          <w:noProof/>
          <w:sz w:val="35"/>
          <w:szCs w:val="35"/>
        </w:rPr>
        <w:t xml:space="preserve"> a</w:t>
      </w:r>
      <w:r w:rsidRPr="00E90E6C">
        <w:rPr>
          <w:rFonts w:ascii="Times New Roman" w:hAnsi="Times New Roman" w:cs="Times New Roman"/>
          <w:noProof/>
          <w:sz w:val="35"/>
          <w:szCs w:val="36"/>
        </w:rPr>
        <w:t xml:space="preserve"> odborná činnost,</w:t>
      </w:r>
      <w:r w:rsidRPr="00E90E6C">
        <w:rPr>
          <w:rFonts w:ascii="Times New Roman" w:hAnsi="Times New Roman" w:cs="Times New Roman"/>
          <w:noProof/>
          <w:sz w:val="35"/>
          <w:szCs w:val="35"/>
        </w:rPr>
        <w:t xml:space="preserve"> [ročník SVOČ]</w:t>
      </w:r>
    </w:p>
    <w:p w14:paraId="28D59827" w14:textId="77777777" w:rsidR="006338B0" w:rsidRPr="00E90E6C" w:rsidRDefault="006338B0" w:rsidP="006338B0">
      <w:pPr>
        <w:jc w:val="center"/>
        <w:rPr>
          <w:rFonts w:ascii="Times New Roman" w:hAnsi="Times New Roman" w:cs="Times New Roman"/>
          <w:noProof/>
          <w:sz w:val="35"/>
          <w:szCs w:val="35"/>
        </w:rPr>
      </w:pPr>
      <w:r w:rsidRPr="00E90E6C">
        <w:rPr>
          <w:rFonts w:ascii="Times New Roman" w:hAnsi="Times New Roman" w:cs="Times New Roman"/>
          <w:noProof/>
          <w:sz w:val="35"/>
          <w:szCs w:val="36"/>
        </w:rPr>
        <w:t>kategorie</w:t>
      </w:r>
      <w:r w:rsidRPr="00E90E6C">
        <w:rPr>
          <w:rFonts w:ascii="Times New Roman" w:hAnsi="Times New Roman" w:cs="Times New Roman"/>
          <w:noProof/>
          <w:sz w:val="35"/>
          <w:szCs w:val="35"/>
        </w:rPr>
        <w:t>:</w:t>
      </w:r>
      <w:r w:rsidRPr="00E90E6C">
        <w:rPr>
          <w:rFonts w:ascii="Times New Roman" w:hAnsi="Times New Roman" w:cs="Times New Roman"/>
          <w:noProof/>
          <w:sz w:val="35"/>
          <w:szCs w:val="36"/>
        </w:rPr>
        <w:t xml:space="preserve"> magisterské / doktorské studium</w:t>
      </w:r>
      <w:r w:rsidRPr="00E90E6C">
        <w:rPr>
          <w:rStyle w:val="FootnoteReference"/>
          <w:rFonts w:ascii="Times New Roman" w:hAnsi="Times New Roman" w:cs="Times New Roman"/>
          <w:noProof/>
          <w:sz w:val="35"/>
          <w:szCs w:val="35"/>
        </w:rPr>
        <w:footnoteReference w:id="1"/>
      </w:r>
    </w:p>
    <w:p w14:paraId="253AE883" w14:textId="77777777" w:rsidR="006338B0" w:rsidRPr="00E90E6C" w:rsidRDefault="006338B0" w:rsidP="006338B0">
      <w:pPr>
        <w:jc w:val="center"/>
        <w:rPr>
          <w:rFonts w:ascii="Times New Roman" w:hAnsi="Times New Roman" w:cs="Times New Roman"/>
          <w:noProof/>
          <w:sz w:val="35"/>
          <w:szCs w:val="36"/>
        </w:rPr>
      </w:pPr>
    </w:p>
    <w:p w14:paraId="5FF6A2FC" w14:textId="77777777" w:rsidR="006338B0" w:rsidRPr="00E90E6C" w:rsidRDefault="006338B0" w:rsidP="006338B0">
      <w:pPr>
        <w:jc w:val="center"/>
        <w:rPr>
          <w:rFonts w:ascii="Times New Roman" w:hAnsi="Times New Roman" w:cs="Times New Roman"/>
          <w:b/>
          <w:bCs/>
          <w:noProof/>
          <w:sz w:val="43"/>
          <w:szCs w:val="44"/>
        </w:rPr>
      </w:pPr>
      <w:r w:rsidRPr="00E90E6C">
        <w:rPr>
          <w:rFonts w:ascii="Times New Roman" w:hAnsi="Times New Roman" w:cs="Times New Roman"/>
          <w:b/>
          <w:bCs/>
          <w:noProof/>
          <w:sz w:val="43"/>
          <w:szCs w:val="43"/>
        </w:rPr>
        <w:t>[</w:t>
      </w:r>
      <w:r w:rsidRPr="00E90E6C">
        <w:rPr>
          <w:rFonts w:ascii="Times New Roman" w:hAnsi="Times New Roman" w:cs="Times New Roman"/>
          <w:b/>
          <w:bCs/>
          <w:noProof/>
          <w:sz w:val="43"/>
          <w:szCs w:val="44"/>
        </w:rPr>
        <w:t>Jméno</w:t>
      </w:r>
      <w:r w:rsidRPr="00E90E6C">
        <w:rPr>
          <w:rFonts w:ascii="Times New Roman" w:hAnsi="Times New Roman" w:cs="Times New Roman"/>
          <w:b/>
          <w:bCs/>
          <w:noProof/>
          <w:sz w:val="43"/>
          <w:szCs w:val="43"/>
        </w:rPr>
        <w:t xml:space="preserve"> autora/autorů]</w:t>
      </w:r>
    </w:p>
    <w:p w14:paraId="13D77CA2" w14:textId="77777777" w:rsidR="002B038C" w:rsidRPr="00E90E6C" w:rsidRDefault="002B038C" w:rsidP="006338B0">
      <w:pPr>
        <w:rPr>
          <w:rFonts w:ascii="Times New Roman" w:hAnsi="Times New Roman" w:cs="Times New Roman"/>
          <w:noProof/>
          <w:sz w:val="35"/>
          <w:szCs w:val="35"/>
        </w:rPr>
      </w:pPr>
    </w:p>
    <w:p w14:paraId="4CD51995" w14:textId="77777777" w:rsidR="006338B0" w:rsidRPr="00E90E6C" w:rsidRDefault="006338B0" w:rsidP="006338B0">
      <w:pPr>
        <w:rPr>
          <w:rFonts w:ascii="Times New Roman" w:hAnsi="Times New Roman" w:cs="Times New Roman"/>
          <w:noProof/>
          <w:sz w:val="35"/>
          <w:szCs w:val="36"/>
        </w:rPr>
      </w:pPr>
      <w:r w:rsidRPr="00E90E6C">
        <w:rPr>
          <w:rFonts w:ascii="Times New Roman" w:hAnsi="Times New Roman" w:cs="Times New Roman"/>
          <w:noProof/>
          <w:sz w:val="35"/>
          <w:szCs w:val="36"/>
        </w:rPr>
        <w:t>[Konzultant:----]</w:t>
      </w:r>
      <w:r w:rsidRPr="00E90E6C">
        <w:rPr>
          <w:rStyle w:val="FootnoteReference"/>
          <w:rFonts w:ascii="Times New Roman" w:hAnsi="Times New Roman" w:cs="Times New Roman"/>
          <w:noProof/>
          <w:sz w:val="35"/>
          <w:szCs w:val="36"/>
        </w:rPr>
        <w:footnoteReference w:id="2"/>
      </w:r>
    </w:p>
    <w:p w14:paraId="264354F4" w14:textId="6E227388" w:rsidR="006338B0" w:rsidRPr="00E90E6C" w:rsidRDefault="006338B0" w:rsidP="006338B0">
      <w:pPr>
        <w:rPr>
          <w:rFonts w:ascii="Times New Roman" w:hAnsi="Times New Roman" w:cs="Times New Roman"/>
          <w:noProof/>
          <w:sz w:val="31"/>
          <w:szCs w:val="31"/>
        </w:rPr>
      </w:pPr>
      <w:r w:rsidRPr="00E90E6C">
        <w:rPr>
          <w:rFonts w:ascii="Times New Roman" w:hAnsi="Times New Roman" w:cs="Times New Roman"/>
          <w:noProof/>
          <w:sz w:val="31"/>
          <w:szCs w:val="31"/>
        </w:rPr>
        <w:t>[</w:t>
      </w:r>
      <w:r w:rsidRPr="00E90E6C">
        <w:rPr>
          <w:rFonts w:ascii="Times New Roman" w:hAnsi="Times New Roman" w:cs="Times New Roman"/>
          <w:noProof/>
          <w:sz w:val="31"/>
          <w:szCs w:val="32"/>
        </w:rPr>
        <w:t>Vědecký seminář</w:t>
      </w:r>
      <w:r w:rsidRPr="00E90E6C">
        <w:rPr>
          <w:rFonts w:ascii="Times New Roman" w:hAnsi="Times New Roman" w:cs="Times New Roman"/>
          <w:noProof/>
          <w:sz w:val="31"/>
          <w:szCs w:val="31"/>
        </w:rPr>
        <w:t xml:space="preserve"> </w:t>
      </w:r>
      <w:r w:rsidR="00067D59">
        <w:rPr>
          <w:rFonts w:ascii="Times New Roman" w:hAnsi="Times New Roman" w:cs="Times New Roman"/>
          <w:noProof/>
          <w:sz w:val="31"/>
          <w:szCs w:val="31"/>
        </w:rPr>
        <w:t xml:space="preserve">nebo povinně volitelný </w:t>
      </w:r>
      <w:r w:rsidRPr="00E90E6C">
        <w:rPr>
          <w:rFonts w:ascii="Times New Roman" w:hAnsi="Times New Roman" w:cs="Times New Roman"/>
          <w:noProof/>
          <w:sz w:val="31"/>
          <w:szCs w:val="31"/>
        </w:rPr>
        <w:t>či</w:t>
      </w:r>
      <w:r w:rsidRPr="00E90E6C">
        <w:rPr>
          <w:rFonts w:ascii="Times New Roman" w:hAnsi="Times New Roman" w:cs="Times New Roman"/>
          <w:noProof/>
          <w:sz w:val="31"/>
          <w:szCs w:val="32"/>
        </w:rPr>
        <w:t xml:space="preserve"> v</w:t>
      </w:r>
      <w:r w:rsidR="00FF0971">
        <w:rPr>
          <w:rFonts w:ascii="Times New Roman" w:hAnsi="Times New Roman" w:cs="Times New Roman"/>
          <w:noProof/>
          <w:sz w:val="31"/>
          <w:szCs w:val="32"/>
        </w:rPr>
        <w:t>olitelný</w:t>
      </w:r>
      <w:r w:rsidRPr="00E90E6C">
        <w:rPr>
          <w:rFonts w:ascii="Times New Roman" w:hAnsi="Times New Roman" w:cs="Times New Roman"/>
          <w:noProof/>
          <w:sz w:val="31"/>
          <w:szCs w:val="32"/>
        </w:rPr>
        <w:t xml:space="preserve"> předmět, v jehož rámci byla práce </w:t>
      </w:r>
      <w:r w:rsidRPr="00E90E6C">
        <w:rPr>
          <w:rFonts w:ascii="Times New Roman" w:hAnsi="Times New Roman" w:cs="Times New Roman"/>
          <w:noProof/>
          <w:sz w:val="31"/>
          <w:szCs w:val="31"/>
        </w:rPr>
        <w:t>zpracována</w:t>
      </w:r>
      <w:r w:rsidRPr="00E90E6C">
        <w:rPr>
          <w:rFonts w:ascii="Times New Roman" w:hAnsi="Times New Roman" w:cs="Times New Roman"/>
          <w:noProof/>
          <w:sz w:val="31"/>
          <w:szCs w:val="32"/>
        </w:rPr>
        <w:t>:</w:t>
      </w:r>
      <w:r w:rsidRPr="00E90E6C">
        <w:rPr>
          <w:rFonts w:ascii="Times New Roman" w:hAnsi="Times New Roman" w:cs="Times New Roman"/>
          <w:noProof/>
          <w:sz w:val="31"/>
          <w:szCs w:val="31"/>
        </w:rPr>
        <w:t xml:space="preserve"> ----]</w:t>
      </w:r>
      <w:r w:rsidRPr="00E90E6C">
        <w:rPr>
          <w:rStyle w:val="FootnoteReference"/>
          <w:rFonts w:ascii="Times New Roman" w:hAnsi="Times New Roman" w:cs="Times New Roman"/>
          <w:noProof/>
          <w:sz w:val="31"/>
          <w:szCs w:val="31"/>
        </w:rPr>
        <w:footnoteReference w:id="3"/>
      </w:r>
    </w:p>
    <w:p w14:paraId="001ED6BB" w14:textId="77777777" w:rsidR="006338B0" w:rsidRPr="00E90E6C" w:rsidRDefault="006338B0" w:rsidP="006338B0">
      <w:pPr>
        <w:rPr>
          <w:rFonts w:ascii="Times New Roman" w:hAnsi="Times New Roman" w:cs="Times New Roman"/>
          <w:noProof/>
          <w:sz w:val="35"/>
          <w:szCs w:val="35"/>
        </w:rPr>
      </w:pPr>
      <w:r w:rsidRPr="00E90E6C">
        <w:rPr>
          <w:rFonts w:ascii="Times New Roman" w:hAnsi="Times New Roman" w:cs="Times New Roman"/>
          <w:noProof/>
          <w:sz w:val="35"/>
          <w:szCs w:val="36"/>
        </w:rPr>
        <w:t>Navrhovaný specializační modul</w:t>
      </w:r>
      <w:r w:rsidRPr="00E90E6C">
        <w:rPr>
          <w:rFonts w:ascii="Times New Roman" w:hAnsi="Times New Roman" w:cs="Times New Roman"/>
          <w:noProof/>
          <w:sz w:val="35"/>
          <w:szCs w:val="35"/>
        </w:rPr>
        <w:t>: [----]</w:t>
      </w:r>
    </w:p>
    <w:p w14:paraId="3A207F5A" w14:textId="77777777" w:rsidR="006338B0" w:rsidRPr="00E90E6C" w:rsidRDefault="006338B0" w:rsidP="005B2904">
      <w:pPr>
        <w:widowControl w:val="0"/>
        <w:rPr>
          <w:rFonts w:ascii="Times New Roman" w:hAnsi="Times New Roman" w:cs="Times New Roman"/>
          <w:noProof/>
          <w:sz w:val="35"/>
          <w:szCs w:val="35"/>
        </w:rPr>
      </w:pPr>
    </w:p>
    <w:p w14:paraId="0BC27B1D" w14:textId="77777777" w:rsidR="00043C05" w:rsidRDefault="006338B0" w:rsidP="00D50FB8">
      <w:pPr>
        <w:jc w:val="center"/>
        <w:rPr>
          <w:rFonts w:ascii="Times New Roman" w:hAnsi="Times New Roman" w:cs="Times New Roman"/>
          <w:b/>
          <w:bCs/>
          <w:noProof/>
          <w:sz w:val="35"/>
          <w:szCs w:val="35"/>
        </w:rPr>
        <w:sectPr w:rsidR="00043C05" w:rsidSect="00043C05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E90E6C">
        <w:rPr>
          <w:rFonts w:ascii="Times New Roman" w:hAnsi="Times New Roman" w:cs="Times New Roman"/>
          <w:b/>
          <w:bCs/>
          <w:noProof/>
          <w:sz w:val="35"/>
          <w:szCs w:val="35"/>
        </w:rPr>
        <w:t>Praha [r</w:t>
      </w:r>
      <w:r w:rsidRPr="00E90E6C">
        <w:rPr>
          <w:rFonts w:ascii="Times New Roman" w:hAnsi="Times New Roman" w:cs="Times New Roman"/>
          <w:b/>
          <w:bCs/>
          <w:noProof/>
          <w:sz w:val="35"/>
          <w:szCs w:val="36"/>
        </w:rPr>
        <w:t>ok odevzdání</w:t>
      </w:r>
      <w:r w:rsidRPr="00E90E6C">
        <w:rPr>
          <w:rFonts w:ascii="Times New Roman" w:hAnsi="Times New Roman" w:cs="Times New Roman"/>
          <w:b/>
          <w:bCs/>
          <w:noProof/>
          <w:sz w:val="35"/>
          <w:szCs w:val="35"/>
        </w:rPr>
        <w:t>]</w:t>
      </w:r>
    </w:p>
    <w:p w14:paraId="3EF9BA1D" w14:textId="77777777" w:rsidR="005A6534" w:rsidRPr="007B24CA" w:rsidRDefault="005A6534" w:rsidP="005B2904">
      <w:pPr>
        <w:spacing w:after="160" w:line="259" w:lineRule="auto"/>
        <w:jc w:val="left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7B24CA">
        <w:rPr>
          <w:rFonts w:ascii="Times New Roman" w:hAnsi="Times New Roman" w:cs="Times New Roman"/>
          <w:b/>
          <w:sz w:val="32"/>
          <w:szCs w:val="32"/>
          <w:lang w:val="cs-CZ"/>
        </w:rPr>
        <w:lastRenderedPageBreak/>
        <w:t>Čestné prohlášení a souhlas s publikací práce</w:t>
      </w:r>
    </w:p>
    <w:p w14:paraId="0D65B551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1E9A28B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90E6C">
        <w:rPr>
          <w:rFonts w:ascii="Times New Roman" w:hAnsi="Times New Roman" w:cs="Times New Roman"/>
          <w:sz w:val="24"/>
          <w:szCs w:val="24"/>
          <w:lang w:val="cs-CZ"/>
        </w:rPr>
        <w:t>Prohlašuji, že jsem práci předkládanou do [</w:t>
      </w:r>
      <w:r w:rsidR="00E94F2A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5B2904" w:rsidRPr="00E90E6C">
        <w:rPr>
          <w:rFonts w:ascii="Times New Roman" w:hAnsi="Times New Roman" w:cs="Times New Roman"/>
          <w:sz w:val="24"/>
          <w:szCs w:val="24"/>
          <w:lang w:val="cs-CZ"/>
        </w:rPr>
        <w:t>---</w:t>
      </w:r>
      <w:r w:rsidRPr="00E90E6C">
        <w:rPr>
          <w:rFonts w:ascii="Times New Roman" w:hAnsi="Times New Roman" w:cs="Times New Roman"/>
          <w:iCs/>
          <w:sz w:val="24"/>
          <w:szCs w:val="24"/>
          <w:lang w:val="cs-CZ"/>
        </w:rPr>
        <w:t>]</w:t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>. ročníku Studentské vědecké a odborné činnosti (SVOČ) vypracoval(a) samostatně za použití literatury a zdrojů v ní uvedených. Dále prohlašuji, že práce nebyla ani jako celek, ani z podstatné části dříve publikována, obhájena jako součást bakalářské, diplomové, rigorózní nebo jiné studentské kvalifikační práce a nebyla přihlášena do předchozích ročníků SVOČ či jiné soutěže.</w:t>
      </w:r>
    </w:p>
    <w:p w14:paraId="4B0D783A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ECA18B8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A2327E9" w14:textId="77777777" w:rsidR="005A6534" w:rsidRPr="00E90E6C" w:rsidRDefault="005A6534" w:rsidP="005A65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90E6C">
        <w:rPr>
          <w:rFonts w:ascii="Times New Roman" w:hAnsi="Times New Roman" w:cs="Times New Roman"/>
          <w:sz w:val="24"/>
          <w:szCs w:val="24"/>
        </w:rPr>
        <w:t>Souhlasím s užitím této práce rozšiřováním, rozmnožováním a sdělováním veřejnosti v neomezeném rozsahu pro účely publikace a prezentace PF UK, včetně užití třetími osobami.</w:t>
      </w:r>
    </w:p>
    <w:p w14:paraId="01BEB9B0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CE65694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B9423BC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90E6C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r w:rsidR="005B2904" w:rsidRPr="00E90E6C">
        <w:rPr>
          <w:rFonts w:ascii="Times New Roman" w:hAnsi="Times New Roman" w:cs="Times New Roman"/>
          <w:sz w:val="24"/>
          <w:szCs w:val="24"/>
          <w:lang w:val="cs-CZ"/>
        </w:rPr>
        <w:t>[</w:t>
      </w:r>
      <w:r w:rsidR="00E94F2A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5B2904" w:rsidRPr="00E90E6C">
        <w:rPr>
          <w:rFonts w:ascii="Times New Roman" w:hAnsi="Times New Roman" w:cs="Times New Roman"/>
          <w:sz w:val="24"/>
          <w:szCs w:val="24"/>
          <w:lang w:val="cs-CZ"/>
        </w:rPr>
        <w:t>---]</w:t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 xml:space="preserve"> dne </w:t>
      </w:r>
      <w:r w:rsidR="005B2904" w:rsidRPr="00E90E6C">
        <w:rPr>
          <w:rFonts w:ascii="Times New Roman" w:hAnsi="Times New Roman" w:cs="Times New Roman"/>
          <w:sz w:val="24"/>
          <w:szCs w:val="24"/>
          <w:lang w:val="cs-CZ"/>
        </w:rPr>
        <w:t>[-</w:t>
      </w:r>
      <w:r w:rsidR="00E94F2A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5B2904" w:rsidRPr="00E90E6C">
        <w:rPr>
          <w:rFonts w:ascii="Times New Roman" w:hAnsi="Times New Roman" w:cs="Times New Roman"/>
          <w:sz w:val="24"/>
          <w:szCs w:val="24"/>
          <w:lang w:val="cs-CZ"/>
        </w:rPr>
        <w:t>--]</w:t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7D2BEE6D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966C85B" w14:textId="77777777" w:rsidR="005A6534" w:rsidRPr="00E90E6C" w:rsidRDefault="005A6534" w:rsidP="005A6534">
      <w:pPr>
        <w:ind w:left="4956"/>
        <w:rPr>
          <w:rFonts w:ascii="Times New Roman" w:hAnsi="Times New Roman" w:cs="Times New Roman"/>
          <w:sz w:val="24"/>
          <w:szCs w:val="24"/>
          <w:lang w:val="cs-CZ"/>
        </w:rPr>
      </w:pPr>
    </w:p>
    <w:p w14:paraId="17210F2C" w14:textId="77777777" w:rsidR="005A6534" w:rsidRPr="00E90E6C" w:rsidRDefault="005A6534" w:rsidP="005A6534">
      <w:pPr>
        <w:ind w:left="6210"/>
        <w:rPr>
          <w:rFonts w:ascii="Times New Roman" w:hAnsi="Times New Roman" w:cs="Times New Roman"/>
          <w:sz w:val="24"/>
          <w:szCs w:val="24"/>
          <w:highlight w:val="yellow"/>
          <w:lang w:val="cs-CZ"/>
        </w:rPr>
      </w:pPr>
      <w:r w:rsidRPr="00E90E6C">
        <w:rPr>
          <w:rFonts w:ascii="Times New Roman" w:hAnsi="Times New Roman" w:cs="Times New Roman"/>
          <w:sz w:val="24"/>
          <w:szCs w:val="24"/>
          <w:lang w:val="cs-CZ"/>
        </w:rPr>
        <w:t xml:space="preserve">[jméno a příjmení] </w:t>
      </w:r>
      <w:r w:rsidRPr="00E90E6C">
        <w:rPr>
          <w:rStyle w:val="FootnoteReference"/>
          <w:rFonts w:ascii="Times New Roman" w:hAnsi="Times New Roman" w:cs="Times New Roman"/>
          <w:sz w:val="24"/>
          <w:szCs w:val="24"/>
          <w:lang w:val="cs-CZ"/>
        </w:rPr>
        <w:footnoteReference w:id="4"/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90E6C">
        <w:rPr>
          <w:rStyle w:val="FootnoteReference"/>
          <w:rFonts w:ascii="Times New Roman" w:hAnsi="Times New Roman" w:cs="Times New Roman"/>
          <w:sz w:val="24"/>
          <w:szCs w:val="24"/>
          <w:lang w:val="cs-CZ"/>
        </w:rPr>
        <w:footnoteReference w:id="5"/>
      </w:r>
      <w:r w:rsidRPr="00E90E6C">
        <w:rPr>
          <w:rFonts w:ascii="Times New Roman" w:hAnsi="Times New Roman" w:cs="Times New Roman"/>
          <w:sz w:val="24"/>
          <w:szCs w:val="24"/>
          <w:highlight w:val="yellow"/>
          <w:lang w:val="cs-CZ"/>
        </w:rPr>
        <w:t xml:space="preserve"> </w:t>
      </w:r>
    </w:p>
    <w:p w14:paraId="6A4FC2BB" w14:textId="77777777" w:rsidR="005A6534" w:rsidRPr="00E90E6C" w:rsidRDefault="005A6534" w:rsidP="005A6534">
      <w:pPr>
        <w:ind w:left="6210"/>
        <w:rPr>
          <w:rFonts w:ascii="Times New Roman" w:hAnsi="Times New Roman" w:cs="Times New Roman"/>
          <w:sz w:val="24"/>
          <w:szCs w:val="24"/>
          <w:lang w:val="cs-CZ"/>
        </w:rPr>
      </w:pPr>
    </w:p>
    <w:p w14:paraId="10EE5F2C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3C5C94B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5C7FF76" w14:textId="77777777" w:rsidR="005A6534" w:rsidRPr="00E90E6C" w:rsidRDefault="005A6534" w:rsidP="005A6534">
      <w:pPr>
        <w:rPr>
          <w:rFonts w:ascii="Times New Roman" w:hAnsi="Times New Roman" w:cs="Times New Roman"/>
          <w:lang w:val="cs-CZ"/>
        </w:rPr>
      </w:pPr>
    </w:p>
    <w:p w14:paraId="14A03B12" w14:textId="77777777" w:rsidR="005A6534" w:rsidRPr="00E90E6C" w:rsidRDefault="005A6534" w:rsidP="005A6534">
      <w:pPr>
        <w:rPr>
          <w:rFonts w:ascii="Times New Roman" w:hAnsi="Times New Roman" w:cs="Times New Roman"/>
          <w:lang w:val="cs-CZ"/>
        </w:rPr>
      </w:pPr>
    </w:p>
    <w:p w14:paraId="6206D5EA" w14:textId="77777777" w:rsidR="005A6534" w:rsidRPr="00E90E6C" w:rsidRDefault="005A6534" w:rsidP="005A6534">
      <w:pPr>
        <w:rPr>
          <w:rFonts w:ascii="Times New Roman" w:hAnsi="Times New Roman" w:cs="Times New Roman"/>
          <w:lang w:val="cs-CZ"/>
        </w:rPr>
      </w:pPr>
    </w:p>
    <w:p w14:paraId="3B494A93" w14:textId="77777777" w:rsidR="005A6534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90E6C">
        <w:rPr>
          <w:rFonts w:ascii="Times New Roman" w:hAnsi="Times New Roman" w:cs="Times New Roman"/>
          <w:sz w:val="24"/>
          <w:szCs w:val="24"/>
          <w:lang w:val="cs-CZ"/>
        </w:rPr>
        <w:t>Celkový rozsah vlastního textu práce (od úvodu po závěr</w:t>
      </w:r>
      <w:r w:rsidR="00E90E6C">
        <w:rPr>
          <w:rFonts w:ascii="Times New Roman" w:hAnsi="Times New Roman" w:cs="Times New Roman"/>
          <w:sz w:val="24"/>
          <w:szCs w:val="24"/>
          <w:lang w:val="cs-CZ"/>
        </w:rPr>
        <w:t>, bez anotace</w:t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 xml:space="preserve">), včetně mezer a poznámek pod čarou: </w:t>
      </w:r>
    </w:p>
    <w:p w14:paraId="05BEB7B5" w14:textId="77777777" w:rsidR="00D50FB8" w:rsidRPr="00E90E6C" w:rsidRDefault="005A6534" w:rsidP="005A653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90E6C">
        <w:rPr>
          <w:rFonts w:ascii="Times New Roman" w:hAnsi="Times New Roman" w:cs="Times New Roman"/>
          <w:sz w:val="24"/>
          <w:szCs w:val="24"/>
          <w:lang w:val="cs-CZ"/>
        </w:rPr>
        <w:t>[</w:t>
      </w:r>
      <w:r w:rsidR="005B2904" w:rsidRPr="00E90E6C">
        <w:rPr>
          <w:rFonts w:ascii="Times New Roman" w:hAnsi="Times New Roman" w:cs="Times New Roman"/>
          <w:sz w:val="24"/>
          <w:szCs w:val="24"/>
          <w:lang w:val="cs-CZ"/>
        </w:rPr>
        <w:t>--</w:t>
      </w:r>
      <w:r w:rsidR="00E94F2A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5B2904" w:rsidRPr="00E90E6C">
        <w:rPr>
          <w:rFonts w:ascii="Times New Roman" w:hAnsi="Times New Roman" w:cs="Times New Roman"/>
          <w:sz w:val="24"/>
          <w:szCs w:val="24"/>
          <w:lang w:val="cs-CZ"/>
        </w:rPr>
        <w:t>-</w:t>
      </w:r>
      <w:r w:rsidRPr="00E90E6C">
        <w:rPr>
          <w:rFonts w:ascii="Times New Roman" w:hAnsi="Times New Roman" w:cs="Times New Roman"/>
          <w:iCs/>
          <w:sz w:val="24"/>
          <w:szCs w:val="24"/>
          <w:lang w:val="cs-CZ"/>
        </w:rPr>
        <w:t>]</w:t>
      </w:r>
      <w:r w:rsidRPr="00E90E6C">
        <w:rPr>
          <w:rFonts w:ascii="Times New Roman" w:hAnsi="Times New Roman" w:cs="Times New Roman"/>
          <w:sz w:val="24"/>
          <w:szCs w:val="24"/>
          <w:lang w:val="cs-CZ"/>
        </w:rPr>
        <w:t xml:space="preserve"> znaků</w:t>
      </w:r>
    </w:p>
    <w:p w14:paraId="009A471E" w14:textId="77777777" w:rsidR="00D50FB8" w:rsidRPr="00E90E6C" w:rsidRDefault="00D50FB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 w:rsidRPr="00E90E6C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39A6EB64" w14:textId="77777777" w:rsidR="00043C05" w:rsidRDefault="00043C05" w:rsidP="005A6534">
      <w:pPr>
        <w:rPr>
          <w:rFonts w:ascii="Times New Roman" w:hAnsi="Times New Roman" w:cs="Times New Roman"/>
          <w:sz w:val="24"/>
          <w:szCs w:val="24"/>
          <w:lang w:val="cs-CZ"/>
        </w:rPr>
        <w:sectPr w:rsidR="00043C05" w:rsidSect="00043C05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3A13C96" w14:textId="77777777" w:rsidR="005A6534" w:rsidRPr="002C7188" w:rsidRDefault="00D50FB8" w:rsidP="005A6534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2C7188">
        <w:rPr>
          <w:rFonts w:ascii="Times New Roman" w:hAnsi="Times New Roman" w:cs="Times New Roman"/>
          <w:b/>
          <w:bCs/>
          <w:sz w:val="32"/>
          <w:szCs w:val="32"/>
          <w:lang w:val="cs-CZ"/>
        </w:rPr>
        <w:lastRenderedPageBreak/>
        <w:t>Anotac</w:t>
      </w:r>
      <w:r w:rsidR="008E62C9" w:rsidRPr="002C7188">
        <w:rPr>
          <w:rFonts w:ascii="Times New Roman" w:hAnsi="Times New Roman" w:cs="Times New Roman"/>
          <w:b/>
          <w:bCs/>
          <w:sz w:val="32"/>
          <w:szCs w:val="32"/>
          <w:lang w:val="cs-CZ"/>
        </w:rPr>
        <w:t>e</w:t>
      </w:r>
    </w:p>
    <w:p w14:paraId="6B9E22F4" w14:textId="77777777" w:rsidR="00D50FB8" w:rsidRPr="008E62C9" w:rsidRDefault="00D50FB8" w:rsidP="005A65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AFCA07" w14:textId="77777777" w:rsidR="00D50FB8" w:rsidRPr="0015062A" w:rsidRDefault="00D50FB8" w:rsidP="005A6534">
      <w:pPr>
        <w:rPr>
          <w:rFonts w:ascii="Times New Roman" w:hAnsi="Times New Roman" w:cs="Times New Roman"/>
          <w:sz w:val="24"/>
          <w:szCs w:val="24"/>
        </w:rPr>
      </w:pPr>
      <w:r w:rsidRPr="0015062A">
        <w:rPr>
          <w:rFonts w:ascii="Times New Roman" w:hAnsi="Times New Roman" w:cs="Times New Roman"/>
          <w:sz w:val="24"/>
          <w:szCs w:val="24"/>
        </w:rPr>
        <w:t>[-</w:t>
      </w:r>
      <w:r w:rsidR="00E94F2A" w:rsidRPr="0015062A">
        <w:rPr>
          <w:rFonts w:ascii="Times New Roman" w:hAnsi="Times New Roman" w:cs="Times New Roman"/>
          <w:sz w:val="24"/>
          <w:szCs w:val="24"/>
        </w:rPr>
        <w:t>-</w:t>
      </w:r>
      <w:r w:rsidRPr="0015062A">
        <w:rPr>
          <w:rFonts w:ascii="Times New Roman" w:hAnsi="Times New Roman" w:cs="Times New Roman"/>
          <w:sz w:val="24"/>
          <w:szCs w:val="24"/>
        </w:rPr>
        <w:t>--]</w:t>
      </w:r>
    </w:p>
    <w:p w14:paraId="6EE62ADC" w14:textId="77777777" w:rsidR="008E62C9" w:rsidRDefault="008E62C9" w:rsidP="005A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071C3B" w14:textId="77777777" w:rsidR="008E62C9" w:rsidRDefault="008E62C9" w:rsidP="005A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2E6" w14:textId="77777777" w:rsidR="008E62C9" w:rsidRDefault="008E62C9" w:rsidP="005A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8BC5A1" w14:textId="77777777" w:rsidR="008E62C9" w:rsidRDefault="008E62C9" w:rsidP="005A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295D53" w14:textId="77777777" w:rsidR="008E62C9" w:rsidRDefault="008E62C9" w:rsidP="005A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DF698" w14:textId="77777777" w:rsidR="008E62C9" w:rsidRDefault="008E62C9" w:rsidP="005A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19FCF5" w14:textId="77777777" w:rsidR="008E62C9" w:rsidRDefault="008E62C9" w:rsidP="005A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A37BE" w14:textId="77777777" w:rsidR="008E62C9" w:rsidRDefault="008E62C9" w:rsidP="005A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94DB7" w14:textId="77777777" w:rsidR="008E62C9" w:rsidRDefault="008E62C9" w:rsidP="005A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F72938" w14:textId="77777777" w:rsidR="005237DD" w:rsidRDefault="005237DD" w:rsidP="005A653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F5049E" w14:textId="77777777" w:rsidR="008E62C9" w:rsidRPr="002C7188" w:rsidRDefault="008E62C9" w:rsidP="005A65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C7188">
        <w:rPr>
          <w:rFonts w:ascii="Times New Roman" w:hAnsi="Times New Roman" w:cs="Times New Roman"/>
          <w:b/>
          <w:bCs/>
          <w:sz w:val="32"/>
          <w:szCs w:val="32"/>
        </w:rPr>
        <w:t>Abstract</w:t>
      </w:r>
    </w:p>
    <w:p w14:paraId="2CBEDF84" w14:textId="77777777" w:rsidR="008E62C9" w:rsidRDefault="008E62C9" w:rsidP="005A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9194AF" w14:textId="77777777" w:rsidR="008E62C9" w:rsidRPr="0015062A" w:rsidRDefault="008E62C9" w:rsidP="005A6534">
      <w:pPr>
        <w:rPr>
          <w:rFonts w:ascii="Times New Roman" w:hAnsi="Times New Roman" w:cs="Times New Roman"/>
          <w:sz w:val="24"/>
          <w:szCs w:val="24"/>
        </w:rPr>
      </w:pPr>
      <w:r w:rsidRPr="0015062A">
        <w:rPr>
          <w:rFonts w:ascii="Times New Roman" w:hAnsi="Times New Roman" w:cs="Times New Roman"/>
          <w:sz w:val="24"/>
          <w:szCs w:val="24"/>
        </w:rPr>
        <w:t>[-</w:t>
      </w:r>
      <w:r w:rsidR="00E94F2A" w:rsidRPr="0015062A">
        <w:rPr>
          <w:rFonts w:ascii="Times New Roman" w:hAnsi="Times New Roman" w:cs="Times New Roman"/>
          <w:sz w:val="24"/>
          <w:szCs w:val="24"/>
        </w:rPr>
        <w:t>-</w:t>
      </w:r>
      <w:r w:rsidRPr="0015062A">
        <w:rPr>
          <w:rFonts w:ascii="Times New Roman" w:hAnsi="Times New Roman" w:cs="Times New Roman"/>
          <w:sz w:val="24"/>
          <w:szCs w:val="24"/>
        </w:rPr>
        <w:t>--]</w:t>
      </w:r>
    </w:p>
    <w:p w14:paraId="3901CD39" w14:textId="77777777" w:rsidR="00D12CCB" w:rsidRDefault="008E62C9" w:rsidP="00D50FB8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2AE0C5" w14:textId="77777777" w:rsidR="00043C05" w:rsidRDefault="00043C05" w:rsidP="00D50FB8">
      <w:pPr>
        <w:spacing w:after="160" w:line="259" w:lineRule="auto"/>
        <w:jc w:val="left"/>
        <w:rPr>
          <w:rFonts w:ascii="Times New Roman" w:hAnsi="Times New Roman" w:cs="Times New Roman"/>
        </w:rPr>
        <w:sectPr w:rsidR="00043C05" w:rsidSect="00043C05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  <w:lang w:val="en-GB" w:eastAsia="en-US"/>
        </w:rPr>
        <w:id w:val="-15533796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FDAFF9" w14:textId="77777777" w:rsidR="00E94F2A" w:rsidRPr="00E94F2A" w:rsidRDefault="00E94F2A">
          <w:pPr>
            <w:pStyle w:val="TOCHeading"/>
            <w:rPr>
              <w:rFonts w:ascii="Times New Roman" w:hAnsi="Times New Roman" w:cs="Times New Roman"/>
              <w:b/>
              <w:bCs/>
              <w:color w:val="auto"/>
            </w:rPr>
          </w:pPr>
          <w:r w:rsidRPr="00E94F2A">
            <w:rPr>
              <w:rFonts w:ascii="Times New Roman" w:hAnsi="Times New Roman" w:cs="Times New Roman"/>
              <w:b/>
              <w:bCs/>
              <w:color w:val="auto"/>
            </w:rPr>
            <w:t>Obsah</w:t>
          </w:r>
        </w:p>
        <w:p w14:paraId="2754A519" w14:textId="77777777" w:rsidR="00E94F2A" w:rsidRPr="00E94F2A" w:rsidRDefault="00E94F2A" w:rsidP="00E94F2A">
          <w:pPr>
            <w:rPr>
              <w:rFonts w:ascii="Times New Roman" w:hAnsi="Times New Roman" w:cs="Times New Roman"/>
              <w:lang w:eastAsia="cs-CZ"/>
            </w:rPr>
          </w:pPr>
        </w:p>
        <w:p w14:paraId="754E680D" w14:textId="77777777" w:rsidR="00E94F2A" w:rsidRPr="00E94F2A" w:rsidRDefault="00E94F2A">
          <w:pPr>
            <w:pStyle w:val="TOC1"/>
            <w:tabs>
              <w:tab w:val="right" w:leader="dot" w:pos="9062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  <w:lang w:eastAsia="en-GB"/>
              <w14:ligatures w14:val="standardContextual"/>
            </w:rPr>
          </w:pPr>
          <w:r w:rsidRPr="00E94F2A">
            <w:rPr>
              <w:rFonts w:ascii="Times New Roman" w:hAnsi="Times New Roman" w:cs="Times New Roman"/>
            </w:rPr>
            <w:fldChar w:fldCharType="begin"/>
          </w:r>
          <w:r w:rsidRPr="00E94F2A">
            <w:rPr>
              <w:rFonts w:ascii="Times New Roman" w:hAnsi="Times New Roman" w:cs="Times New Roman"/>
            </w:rPr>
            <w:instrText xml:space="preserve"> TOC \o "1-3" \h \z \u </w:instrText>
          </w:r>
          <w:r w:rsidRPr="00E94F2A">
            <w:rPr>
              <w:rFonts w:ascii="Times New Roman" w:hAnsi="Times New Roman" w:cs="Times New Roman"/>
            </w:rPr>
            <w:fldChar w:fldCharType="separate"/>
          </w:r>
          <w:hyperlink w:anchor="_Toc152871905" w:history="1">
            <w:r w:rsidRPr="00E94F2A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cs-CZ"/>
              </w:rPr>
              <w:t>Název kapitoly</w:t>
            </w:r>
            <w:r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_Toc152871905 \h </w:instrText>
            </w:r>
            <w:r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FAAEDC" w14:textId="77777777" w:rsidR="00E94F2A" w:rsidRPr="00E94F2A" w:rsidRDefault="00FF72D0">
          <w:pPr>
            <w:pStyle w:val="TOC2"/>
            <w:tabs>
              <w:tab w:val="right" w:leader="dot" w:pos="9062"/>
            </w:tabs>
            <w:rPr>
              <w:rFonts w:ascii="Times New Roman" w:hAnsi="Times New Roman" w:cs="Times New Roman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52871906" w:history="1">
            <w:r w:rsidR="00E94F2A" w:rsidRPr="00E94F2A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  <w:lang w:val="cs-CZ"/>
              </w:rPr>
              <w:t>Název podkapitoly</w:t>
            </w:r>
            <w:r w:rsidR="00E94F2A"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4F2A"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4F2A"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_Toc152871906 \h </w:instrText>
            </w:r>
            <w:r w:rsidR="00E94F2A"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4F2A"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4F2A"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E94F2A" w:rsidRPr="00E94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131C97" w14:textId="77777777" w:rsidR="00E94F2A" w:rsidRDefault="00E94F2A">
          <w:r w:rsidRPr="00E94F2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73CB18F" w14:textId="77777777" w:rsidR="00397BC7" w:rsidRDefault="00D12CCB">
      <w:pPr>
        <w:spacing w:after="160" w:line="259" w:lineRule="auto"/>
        <w:jc w:val="left"/>
        <w:rPr>
          <w:rFonts w:ascii="Times New Roman" w:hAnsi="Times New Roman" w:cs="Times New Roman"/>
        </w:rPr>
        <w:sectPr w:rsidR="00397BC7" w:rsidSect="00043C05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1E749996" w14:textId="77777777" w:rsidR="005A6534" w:rsidRPr="00FA55BD" w:rsidRDefault="00D12CCB" w:rsidP="00D12CCB">
      <w:pPr>
        <w:pStyle w:val="Heading1"/>
        <w:rPr>
          <w:rFonts w:ascii="Times New Roman" w:hAnsi="Times New Roman" w:cs="Times New Roman"/>
          <w:b/>
          <w:color w:val="auto"/>
          <w:lang w:val="cs-CZ"/>
        </w:rPr>
      </w:pPr>
      <w:bookmarkStart w:id="0" w:name="_Toc152664482"/>
      <w:bookmarkStart w:id="1" w:name="_Toc152871905"/>
      <w:r w:rsidRPr="00FA55BD">
        <w:rPr>
          <w:rFonts w:ascii="Times New Roman" w:hAnsi="Times New Roman" w:cs="Times New Roman"/>
          <w:b/>
          <w:color w:val="auto"/>
          <w:lang w:val="cs-CZ"/>
        </w:rPr>
        <w:lastRenderedPageBreak/>
        <w:t>Název kapitoly</w:t>
      </w:r>
      <w:bookmarkEnd w:id="0"/>
      <w:bookmarkEnd w:id="1"/>
    </w:p>
    <w:p w14:paraId="7A34D2C6" w14:textId="77777777" w:rsidR="00D12CCB" w:rsidRDefault="00D12CCB" w:rsidP="00D12CCB">
      <w:pPr>
        <w:pStyle w:val="Heading2"/>
        <w:rPr>
          <w:rFonts w:ascii="Times New Roman" w:hAnsi="Times New Roman" w:cs="Times New Roman"/>
          <w:lang w:val="cs-CZ"/>
        </w:rPr>
      </w:pPr>
    </w:p>
    <w:p w14:paraId="5786FA7A" w14:textId="77777777" w:rsidR="00D12CCB" w:rsidRPr="00FA55BD" w:rsidRDefault="00D12CCB" w:rsidP="00D12CCB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</w:pPr>
      <w:bookmarkStart w:id="2" w:name="_Toc152664483"/>
      <w:bookmarkStart w:id="3" w:name="_Toc152871906"/>
      <w:r w:rsidRPr="00FA55BD"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  <w:t>Název podkapitoly</w:t>
      </w:r>
      <w:bookmarkEnd w:id="2"/>
      <w:bookmarkEnd w:id="3"/>
    </w:p>
    <w:p w14:paraId="70440098" w14:textId="77777777" w:rsidR="00D12CCB" w:rsidRDefault="00D12CCB" w:rsidP="00D50FB8">
      <w:pPr>
        <w:spacing w:after="160" w:line="259" w:lineRule="auto"/>
        <w:jc w:val="left"/>
        <w:rPr>
          <w:rFonts w:ascii="Times New Roman" w:hAnsi="Times New Roman" w:cs="Times New Roman"/>
          <w:sz w:val="22"/>
          <w:lang w:val="cs-CZ"/>
        </w:rPr>
      </w:pPr>
    </w:p>
    <w:p w14:paraId="7BD7C518" w14:textId="77777777" w:rsidR="00FA55BD" w:rsidRDefault="00D12CCB" w:rsidP="00D50FB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 w:rsidRPr="00043C05">
        <w:rPr>
          <w:rFonts w:ascii="Times New Roman" w:hAnsi="Times New Roman" w:cs="Times New Roman"/>
          <w:sz w:val="24"/>
          <w:szCs w:val="24"/>
          <w:lang w:val="cs-CZ"/>
        </w:rPr>
        <w:t>Vlastní text práce</w:t>
      </w:r>
    </w:p>
    <w:p w14:paraId="1FB12FEB" w14:textId="77777777" w:rsidR="00FA55BD" w:rsidRDefault="00FA55BD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6B880A22" w14:textId="77777777" w:rsidR="00FA55BD" w:rsidRPr="00FA55BD" w:rsidRDefault="00FA55BD" w:rsidP="00D50FB8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FA55BD">
        <w:rPr>
          <w:rFonts w:ascii="Times New Roman" w:hAnsi="Times New Roman" w:cs="Times New Roman"/>
          <w:b/>
          <w:bCs/>
          <w:sz w:val="32"/>
          <w:szCs w:val="32"/>
          <w:lang w:val="cs-CZ"/>
        </w:rPr>
        <w:lastRenderedPageBreak/>
        <w:t>Seznam zkratek</w:t>
      </w:r>
    </w:p>
    <w:p w14:paraId="5CF9AA4B" w14:textId="77777777" w:rsidR="00EF6F2E" w:rsidRDefault="00EF6F2E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14:paraId="7106E752" w14:textId="77777777" w:rsidR="00EF6F2E" w:rsidRPr="0015062A" w:rsidRDefault="00EF6F2E" w:rsidP="00EF6F2E">
      <w:pPr>
        <w:rPr>
          <w:rFonts w:ascii="Times New Roman" w:hAnsi="Times New Roman" w:cs="Times New Roman"/>
          <w:sz w:val="24"/>
          <w:szCs w:val="24"/>
        </w:rPr>
      </w:pPr>
      <w:r w:rsidRPr="0015062A">
        <w:rPr>
          <w:rFonts w:ascii="Times New Roman" w:hAnsi="Times New Roman" w:cs="Times New Roman"/>
          <w:sz w:val="24"/>
          <w:szCs w:val="24"/>
        </w:rPr>
        <w:t>[</w:t>
      </w:r>
      <w:r w:rsidR="00E94F2A" w:rsidRPr="0015062A">
        <w:rPr>
          <w:rFonts w:ascii="Times New Roman" w:hAnsi="Times New Roman" w:cs="Times New Roman"/>
          <w:sz w:val="24"/>
          <w:szCs w:val="24"/>
        </w:rPr>
        <w:t>-</w:t>
      </w:r>
      <w:r w:rsidRPr="0015062A">
        <w:rPr>
          <w:rFonts w:ascii="Times New Roman" w:hAnsi="Times New Roman" w:cs="Times New Roman"/>
          <w:sz w:val="24"/>
          <w:szCs w:val="24"/>
        </w:rPr>
        <w:t>---]</w:t>
      </w:r>
    </w:p>
    <w:p w14:paraId="30E51A18" w14:textId="77777777" w:rsidR="00FA55BD" w:rsidRDefault="00FA55BD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br w:type="page"/>
      </w:r>
    </w:p>
    <w:p w14:paraId="6026D45F" w14:textId="77777777" w:rsidR="00FA55BD" w:rsidRDefault="00FA55BD" w:rsidP="00D50FB8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lastRenderedPageBreak/>
        <w:t>Seznam použitých zdrojů</w:t>
      </w:r>
    </w:p>
    <w:p w14:paraId="4CAE2F8E" w14:textId="77777777" w:rsidR="00EF6F2E" w:rsidRDefault="00EF6F2E" w:rsidP="00D50FB8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14:paraId="51633BC4" w14:textId="77777777" w:rsidR="00EF6F2E" w:rsidRPr="0015062A" w:rsidRDefault="00EF6F2E" w:rsidP="00EF6F2E">
      <w:pPr>
        <w:rPr>
          <w:rFonts w:ascii="Times New Roman" w:hAnsi="Times New Roman" w:cs="Times New Roman"/>
          <w:sz w:val="24"/>
          <w:szCs w:val="24"/>
        </w:rPr>
      </w:pPr>
      <w:r w:rsidRPr="0015062A">
        <w:rPr>
          <w:rFonts w:ascii="Times New Roman" w:hAnsi="Times New Roman" w:cs="Times New Roman"/>
          <w:sz w:val="24"/>
          <w:szCs w:val="24"/>
        </w:rPr>
        <w:t>[--</w:t>
      </w:r>
      <w:r w:rsidR="00E94F2A" w:rsidRPr="0015062A">
        <w:rPr>
          <w:rFonts w:ascii="Times New Roman" w:hAnsi="Times New Roman" w:cs="Times New Roman"/>
          <w:sz w:val="24"/>
          <w:szCs w:val="24"/>
        </w:rPr>
        <w:t>-</w:t>
      </w:r>
      <w:r w:rsidRPr="0015062A">
        <w:rPr>
          <w:rFonts w:ascii="Times New Roman" w:hAnsi="Times New Roman" w:cs="Times New Roman"/>
          <w:sz w:val="24"/>
          <w:szCs w:val="24"/>
        </w:rPr>
        <w:t>-]</w:t>
      </w:r>
    </w:p>
    <w:p w14:paraId="66F8BE98" w14:textId="77777777" w:rsidR="00EF6F2E" w:rsidRDefault="00EF6F2E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FB4B8BD" w14:textId="77777777" w:rsidR="00FA55BD" w:rsidRDefault="00FA55BD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14:paraId="03201D9B" w14:textId="77777777" w:rsidR="00EF6F2E" w:rsidRDefault="00EF6F2E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14:paraId="021C68DA" w14:textId="77777777" w:rsidR="00D12CCB" w:rsidRPr="00FA55BD" w:rsidRDefault="00D12CCB" w:rsidP="00D50FB8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sectPr w:rsidR="00D12CCB" w:rsidRPr="00FA55BD" w:rsidSect="00043C05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03AF" w14:textId="77777777" w:rsidR="00067D59" w:rsidRDefault="00067D59" w:rsidP="006338B0">
      <w:pPr>
        <w:spacing w:after="0" w:line="240" w:lineRule="auto"/>
      </w:pPr>
      <w:r>
        <w:separator/>
      </w:r>
    </w:p>
  </w:endnote>
  <w:endnote w:type="continuationSeparator" w:id="0">
    <w:p w14:paraId="52A24D16" w14:textId="77777777" w:rsidR="00067D59" w:rsidRDefault="00067D59" w:rsidP="0063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48008478"/>
      <w:docPartObj>
        <w:docPartGallery w:val="Page Numbers (Bottom of Page)"/>
        <w:docPartUnique/>
      </w:docPartObj>
    </w:sdtPr>
    <w:sdtEndPr/>
    <w:sdtContent>
      <w:p w14:paraId="7F8A239F" w14:textId="77777777" w:rsidR="00043C05" w:rsidRPr="00265A14" w:rsidRDefault="00043C05">
        <w:pPr>
          <w:pStyle w:val="Footer"/>
          <w:jc w:val="center"/>
          <w:rPr>
            <w:rFonts w:ascii="Times New Roman" w:hAnsi="Times New Roman" w:cs="Times New Roman"/>
          </w:rPr>
        </w:pPr>
        <w:r w:rsidRPr="00265A14">
          <w:rPr>
            <w:rFonts w:ascii="Times New Roman" w:hAnsi="Times New Roman" w:cs="Times New Roman"/>
          </w:rPr>
          <w:fldChar w:fldCharType="begin"/>
        </w:r>
        <w:r w:rsidRPr="00265A14">
          <w:rPr>
            <w:rFonts w:ascii="Times New Roman" w:hAnsi="Times New Roman" w:cs="Times New Roman"/>
          </w:rPr>
          <w:instrText>PAGE   \* MERGEFORMAT</w:instrText>
        </w:r>
        <w:r w:rsidRPr="00265A14">
          <w:rPr>
            <w:rFonts w:ascii="Times New Roman" w:hAnsi="Times New Roman" w:cs="Times New Roman"/>
          </w:rPr>
          <w:fldChar w:fldCharType="separate"/>
        </w:r>
        <w:r w:rsidRPr="00265A14">
          <w:rPr>
            <w:rFonts w:ascii="Times New Roman" w:hAnsi="Times New Roman" w:cs="Times New Roman"/>
            <w:lang w:val="cs-CZ"/>
          </w:rPr>
          <w:t>2</w:t>
        </w:r>
        <w:r w:rsidRPr="00265A14">
          <w:rPr>
            <w:rFonts w:ascii="Times New Roman" w:hAnsi="Times New Roman" w:cs="Times New Roman"/>
          </w:rPr>
          <w:fldChar w:fldCharType="end"/>
        </w:r>
      </w:p>
    </w:sdtContent>
  </w:sdt>
  <w:p w14:paraId="7185868A" w14:textId="77777777" w:rsidR="00D12CCB" w:rsidRPr="00265A14" w:rsidRDefault="00D12CC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B883" w14:textId="77777777" w:rsidR="00067D59" w:rsidRDefault="00067D59" w:rsidP="006338B0">
      <w:pPr>
        <w:spacing w:after="0" w:line="240" w:lineRule="auto"/>
      </w:pPr>
      <w:r>
        <w:separator/>
      </w:r>
    </w:p>
  </w:footnote>
  <w:footnote w:type="continuationSeparator" w:id="0">
    <w:p w14:paraId="3A9F4C0F" w14:textId="77777777" w:rsidR="00067D59" w:rsidRDefault="00067D59" w:rsidP="006338B0">
      <w:pPr>
        <w:spacing w:after="0" w:line="240" w:lineRule="auto"/>
      </w:pPr>
      <w:r>
        <w:continuationSeparator/>
      </w:r>
    </w:p>
  </w:footnote>
  <w:footnote w:id="1">
    <w:p w14:paraId="3D5B4E55" w14:textId="77777777" w:rsidR="006338B0" w:rsidRPr="00E90E6C" w:rsidRDefault="006338B0" w:rsidP="006338B0">
      <w:pPr>
        <w:pStyle w:val="FootnoteText"/>
        <w:rPr>
          <w:rFonts w:ascii="Times New Roman" w:hAnsi="Times New Roman" w:cs="Times New Roman"/>
          <w:lang w:val="cs-CZ"/>
        </w:rPr>
      </w:pPr>
      <w:r w:rsidRPr="00E90E6C">
        <w:rPr>
          <w:rStyle w:val="FootnoteReference"/>
          <w:rFonts w:ascii="Times New Roman" w:hAnsi="Times New Roman" w:cs="Times New Roman"/>
        </w:rPr>
        <w:footnoteRef/>
      </w:r>
      <w:r w:rsidRPr="00E90E6C">
        <w:rPr>
          <w:rFonts w:ascii="Times New Roman" w:hAnsi="Times New Roman" w:cs="Times New Roman"/>
        </w:rPr>
        <w:t xml:space="preserve"> </w:t>
      </w:r>
      <w:r w:rsidRPr="00E90E6C">
        <w:rPr>
          <w:rFonts w:ascii="Times New Roman" w:hAnsi="Times New Roman" w:cs="Times New Roman"/>
          <w:lang w:val="cs-CZ"/>
        </w:rPr>
        <w:t>Vyberte příslušnou kategorii.</w:t>
      </w:r>
    </w:p>
  </w:footnote>
  <w:footnote w:id="2">
    <w:p w14:paraId="72D8EA78" w14:textId="77777777" w:rsidR="006338B0" w:rsidRPr="00E90E6C" w:rsidRDefault="006338B0" w:rsidP="006338B0">
      <w:pPr>
        <w:pStyle w:val="FootnoteText"/>
        <w:rPr>
          <w:rFonts w:ascii="Times New Roman" w:hAnsi="Times New Roman" w:cs="Times New Roman"/>
          <w:lang w:val="cs-CZ"/>
        </w:rPr>
      </w:pPr>
      <w:r w:rsidRPr="00E90E6C">
        <w:rPr>
          <w:rStyle w:val="FootnoteReference"/>
          <w:rFonts w:ascii="Times New Roman" w:hAnsi="Times New Roman" w:cs="Times New Roman"/>
        </w:rPr>
        <w:footnoteRef/>
      </w:r>
      <w:r w:rsidRPr="00E90E6C">
        <w:rPr>
          <w:rFonts w:ascii="Times New Roman" w:hAnsi="Times New Roman" w:cs="Times New Roman"/>
        </w:rPr>
        <w:t xml:space="preserve"> </w:t>
      </w:r>
      <w:r w:rsidRPr="00E90E6C">
        <w:rPr>
          <w:rFonts w:ascii="Times New Roman" w:hAnsi="Times New Roman" w:cs="Times New Roman"/>
          <w:lang w:val="cs-CZ"/>
        </w:rPr>
        <w:t>Uveďte v případě, že práce byla odborně konzultována.</w:t>
      </w:r>
    </w:p>
  </w:footnote>
  <w:footnote w:id="3">
    <w:p w14:paraId="7C27DCA7" w14:textId="77777777" w:rsidR="00FF72D0" w:rsidRDefault="006338B0" w:rsidP="006338B0">
      <w:pPr>
        <w:pStyle w:val="FootnoteText"/>
        <w:rPr>
          <w:rFonts w:ascii="Times New Roman" w:hAnsi="Times New Roman" w:cs="Times New Roman"/>
          <w:lang w:val="cs-CZ"/>
        </w:rPr>
      </w:pPr>
      <w:r w:rsidRPr="00E90E6C">
        <w:rPr>
          <w:rStyle w:val="FootnoteReference"/>
          <w:rFonts w:ascii="Times New Roman" w:hAnsi="Times New Roman" w:cs="Times New Roman"/>
        </w:rPr>
        <w:footnoteRef/>
      </w:r>
      <w:r w:rsidRPr="00D12CCB">
        <w:rPr>
          <w:rFonts w:ascii="Times New Roman" w:hAnsi="Times New Roman" w:cs="Times New Roman"/>
          <w:lang w:val="cs-CZ"/>
        </w:rPr>
        <w:t xml:space="preserve"> </w:t>
      </w:r>
      <w:r w:rsidRPr="00E90E6C">
        <w:rPr>
          <w:rFonts w:ascii="Times New Roman" w:hAnsi="Times New Roman" w:cs="Times New Roman"/>
          <w:lang w:val="cs-CZ"/>
        </w:rPr>
        <w:t>Uveďte v případě, že práce byla tvořena v rámci vědeckého semináře</w:t>
      </w:r>
      <w:r w:rsidR="00FF72D0">
        <w:rPr>
          <w:rFonts w:ascii="Times New Roman" w:hAnsi="Times New Roman" w:cs="Times New Roman"/>
          <w:lang w:val="cs-CZ"/>
        </w:rPr>
        <w:t xml:space="preserve"> nebo povinně volitelného</w:t>
      </w:r>
      <w:r w:rsidRPr="00E90E6C">
        <w:rPr>
          <w:rFonts w:ascii="Times New Roman" w:hAnsi="Times New Roman" w:cs="Times New Roman"/>
          <w:lang w:val="cs-CZ"/>
        </w:rPr>
        <w:t xml:space="preserve"> či v</w:t>
      </w:r>
      <w:r w:rsidR="009203FF">
        <w:rPr>
          <w:rFonts w:ascii="Times New Roman" w:hAnsi="Times New Roman" w:cs="Times New Roman"/>
          <w:lang w:val="cs-CZ"/>
        </w:rPr>
        <w:t>olitelného</w:t>
      </w:r>
      <w:r w:rsidRPr="00E90E6C">
        <w:rPr>
          <w:rFonts w:ascii="Times New Roman" w:hAnsi="Times New Roman" w:cs="Times New Roman"/>
          <w:lang w:val="cs-CZ"/>
        </w:rPr>
        <w:t xml:space="preserve"> předmětu.</w:t>
      </w:r>
    </w:p>
    <w:p w14:paraId="06A7E466" w14:textId="5F3B2C85" w:rsidR="006338B0" w:rsidRPr="00E90E6C" w:rsidRDefault="006338B0" w:rsidP="006338B0">
      <w:pPr>
        <w:pStyle w:val="FootnoteText"/>
        <w:rPr>
          <w:rFonts w:ascii="Times New Roman" w:hAnsi="Times New Roman" w:cs="Times New Roman"/>
          <w:lang w:val="cs-CZ"/>
        </w:rPr>
      </w:pPr>
      <w:r w:rsidRPr="00E90E6C">
        <w:rPr>
          <w:rFonts w:ascii="Times New Roman" w:hAnsi="Times New Roman" w:cs="Times New Roman"/>
          <w:highlight w:val="yellow"/>
          <w:lang w:val="cs-CZ"/>
        </w:rPr>
        <w:t>POZNÁMKY POD ČAROU SMAZAT.</w:t>
      </w:r>
    </w:p>
  </w:footnote>
  <w:footnote w:id="4">
    <w:p w14:paraId="71F1D89F" w14:textId="77777777" w:rsidR="005A6534" w:rsidRPr="00E90E6C" w:rsidRDefault="005A6534" w:rsidP="005A6534">
      <w:pPr>
        <w:pStyle w:val="FootnoteText"/>
        <w:rPr>
          <w:rFonts w:ascii="Times New Roman" w:hAnsi="Times New Roman" w:cs="Times New Roman"/>
          <w:lang w:val="cs-CZ"/>
        </w:rPr>
      </w:pPr>
      <w:r w:rsidRPr="00E90E6C">
        <w:rPr>
          <w:rStyle w:val="FootnoteReference"/>
          <w:rFonts w:ascii="Times New Roman" w:hAnsi="Times New Roman" w:cs="Times New Roman"/>
          <w:lang w:val="cs-CZ"/>
        </w:rPr>
        <w:footnoteRef/>
      </w:r>
      <w:r w:rsidRPr="00E90E6C">
        <w:rPr>
          <w:rFonts w:ascii="Times New Roman" w:hAnsi="Times New Roman" w:cs="Times New Roman"/>
          <w:lang w:val="cs-CZ"/>
        </w:rPr>
        <w:t xml:space="preserve"> </w:t>
      </w:r>
      <w:r w:rsidR="00E94F2A">
        <w:rPr>
          <w:rFonts w:ascii="Times New Roman" w:hAnsi="Times New Roman" w:cs="Times New Roman"/>
          <w:lang w:val="cs-CZ"/>
        </w:rPr>
        <w:t xml:space="preserve"> </w:t>
      </w:r>
      <w:r w:rsidRPr="00E90E6C">
        <w:rPr>
          <w:rFonts w:ascii="Times New Roman" w:hAnsi="Times New Roman" w:cs="Times New Roman"/>
          <w:lang w:val="cs-CZ"/>
        </w:rPr>
        <w:t>V případě spoluautorství je třeba uvést jména obou spoluautorů.</w:t>
      </w:r>
    </w:p>
  </w:footnote>
  <w:footnote w:id="5">
    <w:p w14:paraId="6610351C" w14:textId="77777777" w:rsidR="005A6534" w:rsidRPr="00E90E6C" w:rsidRDefault="005A6534" w:rsidP="005A6534">
      <w:pPr>
        <w:pStyle w:val="FootnoteText"/>
        <w:rPr>
          <w:rFonts w:ascii="Times New Roman" w:hAnsi="Times New Roman" w:cs="Times New Roman"/>
          <w:lang w:val="cs-CZ"/>
        </w:rPr>
      </w:pPr>
      <w:r w:rsidRPr="00E90E6C">
        <w:rPr>
          <w:rStyle w:val="FootnoteReference"/>
          <w:rFonts w:ascii="Times New Roman" w:hAnsi="Times New Roman" w:cs="Times New Roman"/>
          <w:lang w:val="cs-CZ"/>
        </w:rPr>
        <w:footnoteRef/>
      </w:r>
      <w:r w:rsidR="00E94F2A">
        <w:rPr>
          <w:rFonts w:ascii="Times New Roman" w:hAnsi="Times New Roman" w:cs="Times New Roman"/>
          <w:lang w:val="cs-CZ"/>
        </w:rPr>
        <w:t xml:space="preserve"> </w:t>
      </w:r>
      <w:r w:rsidRPr="00E90E6C">
        <w:rPr>
          <w:rFonts w:ascii="Times New Roman" w:hAnsi="Times New Roman" w:cs="Times New Roman"/>
          <w:lang w:val="cs-CZ"/>
        </w:rPr>
        <w:t xml:space="preserve">Prohlášení a souhlas není třeba podepisovat, jejich pravdivost soutěžící potvrzuje odevzdáním práce. </w:t>
      </w:r>
      <w:r w:rsidRPr="00E90E6C">
        <w:rPr>
          <w:rFonts w:ascii="Times New Roman" w:hAnsi="Times New Roman" w:cs="Times New Roman"/>
          <w:highlight w:val="yellow"/>
          <w:lang w:val="cs-CZ"/>
        </w:rPr>
        <w:t>POZNÁMKY POD ČAROU SMAZAT.</w:t>
      </w:r>
      <w:r w:rsidRPr="00E90E6C">
        <w:rPr>
          <w:rFonts w:ascii="Times New Roman" w:hAnsi="Times New Roman" w:cs="Times New Roman"/>
          <w:lang w:val="cs-CZ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59"/>
    <w:rsid w:val="00043C05"/>
    <w:rsid w:val="00067D59"/>
    <w:rsid w:val="000F1673"/>
    <w:rsid w:val="00137B4F"/>
    <w:rsid w:val="0015062A"/>
    <w:rsid w:val="00166EFC"/>
    <w:rsid w:val="002550BA"/>
    <w:rsid w:val="00265A14"/>
    <w:rsid w:val="00291D09"/>
    <w:rsid w:val="002B038C"/>
    <w:rsid w:val="002C7188"/>
    <w:rsid w:val="00397BC7"/>
    <w:rsid w:val="00484D19"/>
    <w:rsid w:val="004C7442"/>
    <w:rsid w:val="005237DD"/>
    <w:rsid w:val="0055143E"/>
    <w:rsid w:val="005A6534"/>
    <w:rsid w:val="005B2904"/>
    <w:rsid w:val="005B6D86"/>
    <w:rsid w:val="0062374F"/>
    <w:rsid w:val="006338B0"/>
    <w:rsid w:val="00685124"/>
    <w:rsid w:val="007B24CA"/>
    <w:rsid w:val="00804A19"/>
    <w:rsid w:val="008E62C9"/>
    <w:rsid w:val="009203FF"/>
    <w:rsid w:val="00937ED4"/>
    <w:rsid w:val="00A54D86"/>
    <w:rsid w:val="00A66D06"/>
    <w:rsid w:val="00AF14D1"/>
    <w:rsid w:val="00AF3508"/>
    <w:rsid w:val="00CD6910"/>
    <w:rsid w:val="00CE7574"/>
    <w:rsid w:val="00CF5DC0"/>
    <w:rsid w:val="00D12CCB"/>
    <w:rsid w:val="00D33079"/>
    <w:rsid w:val="00D50FB8"/>
    <w:rsid w:val="00DA5549"/>
    <w:rsid w:val="00DB352C"/>
    <w:rsid w:val="00E90E6C"/>
    <w:rsid w:val="00E94F2A"/>
    <w:rsid w:val="00EF6F2E"/>
    <w:rsid w:val="00F222B0"/>
    <w:rsid w:val="00FA41A6"/>
    <w:rsid w:val="00FA55BD"/>
    <w:rsid w:val="00FF097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812194"/>
  <w15:chartTrackingRefBased/>
  <w15:docId w15:val="{C3A25C39-A8FB-B549-93BE-0411A2FB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0"/>
    <w:pPr>
      <w:spacing w:after="200" w:line="276" w:lineRule="auto"/>
      <w:jc w:val="both"/>
    </w:pPr>
    <w:rPr>
      <w:rFonts w:eastAsiaTheme="minorEastAsia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38B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8B0"/>
    <w:rPr>
      <w:rFonts w:eastAsiaTheme="minorEastAsia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338B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534"/>
    <w:rPr>
      <w:rFonts w:ascii="Courier New" w:eastAsia="Times New Roman" w:hAnsi="Courier New" w:cs="Courier New"/>
      <w:sz w:val="20"/>
      <w:szCs w:val="20"/>
      <w:lang w:val="cs-CZ" w:eastAsia="cs-CZ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12CCB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D12CCB"/>
    <w:pPr>
      <w:spacing w:line="259" w:lineRule="auto"/>
      <w:jc w:val="left"/>
      <w:outlineLvl w:val="9"/>
    </w:pPr>
    <w:rPr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CCB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12C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2CC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D12C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CB"/>
    <w:rPr>
      <w:rFonts w:eastAsiaTheme="minorEastAsia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CB"/>
    <w:rPr>
      <w:rFonts w:eastAsiaTheme="minorEastAsia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xner/Library/CloudStorage/OneDrive-UniverzitaKarlova/PF%20UK/SVOC&#780;/2023-2024/SVOC&#780;%202023-2023_Vzor%20forma&#769;lni&#769;ho%20zpracova&#769;ni&#769;%20soute&#780;z&#780;ni&#769;%20pra&#769;ce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7BF1-75AA-4DE3-AF74-6156EDF0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SVOČ 2023-2023_Vzor formálního zpracování soutěžní práce.dotm</Template>
  <TotalTime>1</TotalTime>
  <Pages>8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Exner</dc:creator>
  <cp:keywords/>
  <dc:description/>
  <cp:lastModifiedBy>Jan Exner | Bříza &amp; Trubač</cp:lastModifiedBy>
  <cp:revision>2</cp:revision>
  <cp:lastPrinted>2023-12-07T18:51:00Z</cp:lastPrinted>
  <dcterms:created xsi:type="dcterms:W3CDTF">2023-12-10T17:36:00Z</dcterms:created>
  <dcterms:modified xsi:type="dcterms:W3CDTF">2023-12-10T17:37:00Z</dcterms:modified>
</cp:coreProperties>
</file>